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F1" w:rsidRPr="00722DAF" w:rsidRDefault="00830171">
      <w:pPr>
        <w:rPr>
          <w:u w:val="single"/>
        </w:rPr>
      </w:pPr>
      <w:bookmarkStart w:id="0" w:name="_GoBack"/>
      <w:bookmarkEnd w:id="0"/>
      <w:r w:rsidRPr="00722DAF">
        <w:rPr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418EE4F9" wp14:editId="21F2EB57">
            <wp:simplePos x="0" y="0"/>
            <wp:positionH relativeFrom="column">
              <wp:posOffset>4504055</wp:posOffset>
            </wp:positionH>
            <wp:positionV relativeFrom="paragraph">
              <wp:posOffset>-477520</wp:posOffset>
            </wp:positionV>
            <wp:extent cx="1859915" cy="745490"/>
            <wp:effectExtent l="0" t="0" r="6985" b="0"/>
            <wp:wrapSquare wrapText="bothSides"/>
            <wp:docPr id="1" name="Grafik 1" descr="L:\Öffentlichkeitsarbeit und Interessenvertretung\0_Archiv_ÖA_IV_2007-Mitte 2015\Website\Logos\achse_logo_rarediseaseday.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Öffentlichkeitsarbeit und Interessenvertretung\0_Archiv_ÖA_IV_2007-Mitte 2015\Website\Logos\achse_logo_rarediseaseday.o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03B" w:rsidRPr="00722DAF">
        <w:rPr>
          <w:u w:val="single"/>
        </w:rPr>
        <w:t xml:space="preserve">Projekt </w:t>
      </w:r>
      <w:r w:rsidR="006F052D">
        <w:rPr>
          <w:u w:val="single"/>
        </w:rPr>
        <w:t>„</w:t>
      </w:r>
      <w:r w:rsidR="00850FB7" w:rsidRPr="00722DAF">
        <w:rPr>
          <w:u w:val="single"/>
        </w:rPr>
        <w:t>Von der Einzelfallhilfe zum Erfahrungswissen</w:t>
      </w:r>
      <w:r w:rsidR="006F052D">
        <w:rPr>
          <w:u w:val="single"/>
        </w:rPr>
        <w:t>“</w:t>
      </w:r>
    </w:p>
    <w:p w:rsidR="00850FB7" w:rsidRDefault="00E77B3A" w:rsidP="00830171">
      <w:pPr>
        <w:jc w:val="center"/>
        <w:rPr>
          <w:b/>
          <w:sz w:val="24"/>
        </w:rPr>
      </w:pPr>
      <w:r>
        <w:rPr>
          <w:b/>
          <w:sz w:val="24"/>
        </w:rPr>
        <w:t>Vorlage</w:t>
      </w:r>
    </w:p>
    <w:p w:rsidR="00F66479" w:rsidRDefault="00F66479" w:rsidP="00F66479">
      <w:pPr>
        <w:spacing w:after="0" w:line="240" w:lineRule="auto"/>
        <w:rPr>
          <w:b/>
        </w:rPr>
      </w:pPr>
      <w:r>
        <w:rPr>
          <w:b/>
        </w:rPr>
        <w:t xml:space="preserve">Falls Sie Fragen haben, oder Ihnen die Darstellung schwer fällt, rufen Sie mich gerne an: </w:t>
      </w:r>
    </w:p>
    <w:p w:rsidR="00F66479" w:rsidRDefault="00F66479" w:rsidP="00F66479">
      <w:pPr>
        <w:spacing w:after="0" w:line="240" w:lineRule="auto"/>
        <w:rPr>
          <w:b/>
        </w:rPr>
      </w:pPr>
      <w:r>
        <w:rPr>
          <w:b/>
        </w:rPr>
        <w:t>Ina Klawisch Tel.: 030/ 3300708-22</w:t>
      </w:r>
    </w:p>
    <w:p w:rsidR="00F66479" w:rsidRPr="00830171" w:rsidRDefault="00F66479" w:rsidP="00F66479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F66479" w:rsidTr="00F66479">
        <w:tc>
          <w:tcPr>
            <w:tcW w:w="2802" w:type="dxa"/>
          </w:tcPr>
          <w:p w:rsidR="00F66479" w:rsidRDefault="00F66479" w:rsidP="008144B9">
            <w:pPr>
              <w:rPr>
                <w:b/>
              </w:rPr>
            </w:pPr>
            <w:r>
              <w:rPr>
                <w:b/>
              </w:rPr>
              <w:t>Verein</w:t>
            </w:r>
            <w:r w:rsidR="006F052D">
              <w:rPr>
                <w:b/>
              </w:rPr>
              <w:t xml:space="preserve"> (freiwillig)</w:t>
            </w:r>
          </w:p>
        </w:tc>
        <w:tc>
          <w:tcPr>
            <w:tcW w:w="6410" w:type="dxa"/>
          </w:tcPr>
          <w:p w:rsidR="00F66479" w:rsidRDefault="00F66479" w:rsidP="008144B9">
            <w:pPr>
              <w:rPr>
                <w:b/>
              </w:rPr>
            </w:pPr>
          </w:p>
        </w:tc>
      </w:tr>
      <w:tr w:rsidR="00F66479" w:rsidTr="00F66479">
        <w:tc>
          <w:tcPr>
            <w:tcW w:w="2802" w:type="dxa"/>
          </w:tcPr>
          <w:p w:rsidR="00F66479" w:rsidRDefault="00F66479" w:rsidP="008144B9">
            <w:pPr>
              <w:rPr>
                <w:b/>
              </w:rPr>
            </w:pPr>
            <w:r>
              <w:rPr>
                <w:b/>
              </w:rPr>
              <w:t>Name (freiwillig)</w:t>
            </w:r>
          </w:p>
        </w:tc>
        <w:tc>
          <w:tcPr>
            <w:tcW w:w="6410" w:type="dxa"/>
          </w:tcPr>
          <w:p w:rsidR="00F66479" w:rsidRDefault="00F66479" w:rsidP="008144B9">
            <w:pPr>
              <w:rPr>
                <w:b/>
              </w:rPr>
            </w:pPr>
          </w:p>
        </w:tc>
      </w:tr>
      <w:tr w:rsidR="00F66479" w:rsidTr="00F66479">
        <w:tc>
          <w:tcPr>
            <w:tcW w:w="2802" w:type="dxa"/>
          </w:tcPr>
          <w:p w:rsidR="00F66479" w:rsidRDefault="00F66479" w:rsidP="008144B9">
            <w:pPr>
              <w:rPr>
                <w:b/>
              </w:rPr>
            </w:pPr>
            <w:r>
              <w:rPr>
                <w:b/>
              </w:rPr>
              <w:t>Kontaktdaten</w:t>
            </w:r>
          </w:p>
        </w:tc>
        <w:tc>
          <w:tcPr>
            <w:tcW w:w="6410" w:type="dxa"/>
          </w:tcPr>
          <w:p w:rsidR="00F66479" w:rsidRDefault="00F66479" w:rsidP="008144B9">
            <w:pPr>
              <w:rPr>
                <w:b/>
              </w:rPr>
            </w:pPr>
          </w:p>
        </w:tc>
      </w:tr>
      <w:tr w:rsidR="00F66479" w:rsidTr="00F66479">
        <w:tc>
          <w:tcPr>
            <w:tcW w:w="2802" w:type="dxa"/>
          </w:tcPr>
          <w:p w:rsidR="00F66479" w:rsidRDefault="00F66479" w:rsidP="008144B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410" w:type="dxa"/>
          </w:tcPr>
          <w:p w:rsidR="00F66479" w:rsidRDefault="00F66479" w:rsidP="008144B9">
            <w:pPr>
              <w:rPr>
                <w:b/>
              </w:rPr>
            </w:pPr>
          </w:p>
        </w:tc>
      </w:tr>
      <w:tr w:rsidR="00F66479" w:rsidTr="00F66479">
        <w:tc>
          <w:tcPr>
            <w:tcW w:w="2802" w:type="dxa"/>
          </w:tcPr>
          <w:p w:rsidR="00F66479" w:rsidRPr="00E3126E" w:rsidRDefault="00F66479" w:rsidP="008144B9">
            <w:pPr>
              <w:rPr>
                <w:b/>
                <w:vertAlign w:val="superscript"/>
              </w:rPr>
            </w:pPr>
            <w:r>
              <w:rPr>
                <w:b/>
              </w:rPr>
              <w:t>Beigefügte Unterlagen</w:t>
            </w:r>
            <w:r w:rsidR="00904D29">
              <w:rPr>
                <w:b/>
              </w:rPr>
              <w:t xml:space="preserve"> (soweit diese Ihnen vorliegen)</w:t>
            </w:r>
            <w:r w:rsidR="00E3126E">
              <w:rPr>
                <w:b/>
                <w:vertAlign w:val="superscript"/>
              </w:rPr>
              <w:t>*</w:t>
            </w:r>
          </w:p>
        </w:tc>
        <w:tc>
          <w:tcPr>
            <w:tcW w:w="6410" w:type="dxa"/>
          </w:tcPr>
          <w:p w:rsidR="00F66479" w:rsidRDefault="00F66479" w:rsidP="008144B9">
            <w:pPr>
              <w:rPr>
                <w:b/>
              </w:rPr>
            </w:pPr>
          </w:p>
        </w:tc>
      </w:tr>
      <w:tr w:rsidR="00F66479" w:rsidTr="00F66479">
        <w:tc>
          <w:tcPr>
            <w:tcW w:w="2802" w:type="dxa"/>
          </w:tcPr>
          <w:p w:rsidR="00F66479" w:rsidRDefault="00F66479" w:rsidP="008144B9">
            <w:pPr>
              <w:rPr>
                <w:b/>
              </w:rPr>
            </w:pPr>
            <w:r>
              <w:rPr>
                <w:b/>
              </w:rPr>
              <w:t>Rückrufwunsch</w:t>
            </w:r>
          </w:p>
        </w:tc>
        <w:tc>
          <w:tcPr>
            <w:tcW w:w="6410" w:type="dxa"/>
          </w:tcPr>
          <w:p w:rsidR="00F66479" w:rsidRDefault="00F66479" w:rsidP="008144B9">
            <w:pPr>
              <w:rPr>
                <w:b/>
              </w:rPr>
            </w:pPr>
          </w:p>
        </w:tc>
      </w:tr>
    </w:tbl>
    <w:p w:rsidR="008144B9" w:rsidRDefault="008144B9" w:rsidP="008144B9">
      <w:pPr>
        <w:spacing w:after="0" w:line="240" w:lineRule="auto"/>
        <w:rPr>
          <w:b/>
        </w:rPr>
      </w:pPr>
    </w:p>
    <w:p w:rsidR="00E3126E" w:rsidRDefault="00E3126E" w:rsidP="008144B9">
      <w:pPr>
        <w:spacing w:after="0" w:line="240" w:lineRule="auto"/>
        <w:rPr>
          <w:b/>
        </w:rPr>
      </w:pPr>
    </w:p>
    <w:p w:rsidR="00E3126E" w:rsidRDefault="00E3126E" w:rsidP="008144B9">
      <w:pPr>
        <w:spacing w:after="0" w:line="240" w:lineRule="auto"/>
        <w:rPr>
          <w:b/>
        </w:rPr>
      </w:pPr>
    </w:p>
    <w:tbl>
      <w:tblPr>
        <w:tblStyle w:val="Tabellenraster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4F5629" w:rsidTr="00E3126E">
        <w:trPr>
          <w:trHeight w:val="1566"/>
        </w:trPr>
        <w:tc>
          <w:tcPr>
            <w:tcW w:w="9599" w:type="dxa"/>
          </w:tcPr>
          <w:p w:rsidR="004F5629" w:rsidRDefault="00E77B3A">
            <w:r>
              <w:rPr>
                <w:b/>
              </w:rPr>
              <w:t>Um wen geht es</w:t>
            </w:r>
            <w:r w:rsidR="004F5629" w:rsidRPr="004F5629">
              <w:rPr>
                <w:b/>
              </w:rPr>
              <w:t>?</w:t>
            </w:r>
            <w:r w:rsidR="008144B9" w:rsidRPr="008144B9">
              <w:t xml:space="preserve"> </w:t>
            </w:r>
          </w:p>
          <w:p w:rsidR="00E3126E" w:rsidRDefault="00E3126E">
            <w:pPr>
              <w:rPr>
                <w:b/>
              </w:rPr>
            </w:pPr>
          </w:p>
          <w:p w:rsidR="004F5629" w:rsidRPr="00A1791E" w:rsidRDefault="00A1791E">
            <w:r w:rsidRPr="00A1791E">
              <w:t>Alter:</w:t>
            </w:r>
          </w:p>
          <w:p w:rsidR="004F5629" w:rsidRPr="00A1791E" w:rsidRDefault="00A1791E">
            <w:r w:rsidRPr="00A1791E">
              <w:t>Geschlecht:</w:t>
            </w:r>
          </w:p>
          <w:p w:rsidR="004F5629" w:rsidRDefault="00A1791E">
            <w:r w:rsidRPr="00A1791E">
              <w:t>Erkrankung:</w:t>
            </w:r>
          </w:p>
          <w:p w:rsidR="004F5629" w:rsidRDefault="004F5629" w:rsidP="001E02FE">
            <w:pPr>
              <w:rPr>
                <w:b/>
              </w:rPr>
            </w:pPr>
          </w:p>
        </w:tc>
      </w:tr>
      <w:tr w:rsidR="004F5629" w:rsidTr="00E3126E">
        <w:trPr>
          <w:trHeight w:val="7131"/>
        </w:trPr>
        <w:tc>
          <w:tcPr>
            <w:tcW w:w="9599" w:type="dxa"/>
          </w:tcPr>
          <w:p w:rsidR="004F5629" w:rsidRDefault="00E77B3A" w:rsidP="004F5629">
            <w:pPr>
              <w:rPr>
                <w:b/>
              </w:rPr>
            </w:pPr>
            <w:r>
              <w:rPr>
                <w:b/>
              </w:rPr>
              <w:t>Um welches Versorgungsproblem handelt es sich?</w:t>
            </w:r>
          </w:p>
          <w:p w:rsidR="00E3126E" w:rsidRDefault="00E3126E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0033BC" w:rsidP="001E02FE">
            <w:pPr>
              <w:pStyle w:val="Listenabsatz"/>
              <w:numPr>
                <w:ilvl w:val="0"/>
                <w:numId w:val="1"/>
              </w:numPr>
            </w:pPr>
            <w:r>
              <w:t>Wo wurde der Antrag gestellt (z.B. Krankenkasse, Pflegekasse, Versorgungsamt etc.)</w:t>
            </w:r>
            <w:r w:rsidR="001E02FE">
              <w:t>?</w:t>
            </w:r>
          </w:p>
          <w:p w:rsidR="00E3126E" w:rsidRDefault="00E3126E" w:rsidP="00E3126E"/>
          <w:p w:rsidR="00904D29" w:rsidRDefault="00904D29" w:rsidP="004F5629"/>
          <w:p w:rsidR="00A1791E" w:rsidRDefault="00A1791E" w:rsidP="004F5629"/>
          <w:p w:rsidR="00A1791E" w:rsidRDefault="00A1791E" w:rsidP="001E02FE">
            <w:pPr>
              <w:pStyle w:val="Listenabsatz"/>
              <w:numPr>
                <w:ilvl w:val="0"/>
                <w:numId w:val="1"/>
              </w:numPr>
            </w:pPr>
            <w:r>
              <w:t>Welche Leistung</w:t>
            </w:r>
            <w:r w:rsidR="00904D29">
              <w:t>/</w:t>
            </w:r>
            <w:r>
              <w:t>en wurde</w:t>
            </w:r>
            <w:r w:rsidR="00904D29">
              <w:t>/</w:t>
            </w:r>
            <w:r w:rsidR="00464FD6">
              <w:t>n</w:t>
            </w:r>
            <w:r>
              <w:t xml:space="preserve"> beantrag</w:t>
            </w:r>
            <w:r w:rsidR="006C409E">
              <w:t>t</w:t>
            </w:r>
            <w:r w:rsidR="001E02FE">
              <w:t>?</w:t>
            </w:r>
          </w:p>
          <w:p w:rsidR="00E3126E" w:rsidRDefault="00E3126E" w:rsidP="00E3126E"/>
          <w:p w:rsidR="00E3126E" w:rsidRDefault="00E3126E" w:rsidP="00E3126E">
            <w:pPr>
              <w:pStyle w:val="Listenabsatz"/>
            </w:pPr>
          </w:p>
          <w:p w:rsidR="001E02FE" w:rsidRDefault="001E02FE" w:rsidP="001E02FE"/>
          <w:p w:rsidR="001E02FE" w:rsidRDefault="001E02FE" w:rsidP="001E02FE"/>
          <w:p w:rsidR="001E02FE" w:rsidRDefault="001E02FE" w:rsidP="001E02FE">
            <w:pPr>
              <w:pStyle w:val="Listenabsatz"/>
              <w:numPr>
                <w:ilvl w:val="0"/>
                <w:numId w:val="1"/>
              </w:numPr>
            </w:pPr>
            <w:r>
              <w:t>Hat Ihr behandelnder Arzt oder Ärztin Sie im Antragsverfahren unterstützt</w:t>
            </w:r>
            <w:r w:rsidR="00E3126E">
              <w:t xml:space="preserve"> (bitte Fachrichtung angeben)</w:t>
            </w:r>
            <w:r>
              <w:t>?</w:t>
            </w:r>
          </w:p>
          <w:p w:rsidR="00E3126E" w:rsidRDefault="00E3126E" w:rsidP="00E3126E"/>
          <w:p w:rsidR="00E3126E" w:rsidRDefault="00E3126E" w:rsidP="00E3126E"/>
          <w:p w:rsidR="001E02FE" w:rsidRDefault="001E02FE" w:rsidP="001E02FE"/>
          <w:p w:rsidR="001E02FE" w:rsidRDefault="001E02FE" w:rsidP="001E02FE"/>
          <w:p w:rsidR="001E02FE" w:rsidRDefault="001E02FE" w:rsidP="001E02FE">
            <w:pPr>
              <w:pStyle w:val="Listenabsatz"/>
              <w:numPr>
                <w:ilvl w:val="0"/>
                <w:numId w:val="1"/>
              </w:numPr>
            </w:pPr>
            <w:r>
              <w:t>Wie lange läuft bzw. lief bereits das Antragsverfahren?</w:t>
            </w:r>
          </w:p>
          <w:p w:rsidR="00E3126E" w:rsidRDefault="00E3126E" w:rsidP="00E3126E"/>
          <w:p w:rsidR="00E3126E" w:rsidRDefault="00E3126E" w:rsidP="00E3126E"/>
          <w:p w:rsidR="00904D29" w:rsidRDefault="00904D29" w:rsidP="004F5629"/>
          <w:p w:rsidR="00A1791E" w:rsidRDefault="00A1791E" w:rsidP="004F5629"/>
          <w:p w:rsidR="00A1791E" w:rsidRDefault="00A1791E" w:rsidP="004F5629"/>
          <w:p w:rsidR="00A1791E" w:rsidRDefault="00A1791E" w:rsidP="001E02FE">
            <w:pPr>
              <w:pStyle w:val="Listenabsatz"/>
              <w:numPr>
                <w:ilvl w:val="0"/>
                <w:numId w:val="1"/>
              </w:numPr>
            </w:pPr>
            <w:r>
              <w:t>Mit welcher Begründung wurde gegebenenfalls die Leistung von der Behörde abgelehnt?</w:t>
            </w:r>
          </w:p>
          <w:p w:rsidR="00E3126E" w:rsidRDefault="00E3126E" w:rsidP="00E3126E"/>
          <w:p w:rsidR="00E3126E" w:rsidRDefault="00E3126E" w:rsidP="00E3126E"/>
          <w:p w:rsidR="00E3126E" w:rsidRDefault="00E3126E" w:rsidP="00E3126E"/>
          <w:p w:rsidR="00E3126E" w:rsidRDefault="00E3126E" w:rsidP="00E3126E"/>
          <w:p w:rsidR="001E02FE" w:rsidRDefault="001E02FE" w:rsidP="001E02FE"/>
          <w:p w:rsidR="001E02FE" w:rsidRDefault="001E02FE" w:rsidP="001E02FE"/>
          <w:p w:rsidR="00904D29" w:rsidRDefault="001E02FE" w:rsidP="001E02FE">
            <w:pPr>
              <w:pStyle w:val="Listenabsatz"/>
              <w:numPr>
                <w:ilvl w:val="0"/>
                <w:numId w:val="1"/>
              </w:numPr>
            </w:pPr>
            <w:r>
              <w:t>Haben Sie eine Beratungshilfe von Ihrer Patientenorganisation oder einer anderen Institution in Anspruch genommen?</w:t>
            </w:r>
          </w:p>
          <w:p w:rsidR="00E3126E" w:rsidRDefault="00E3126E" w:rsidP="00E3126E"/>
          <w:p w:rsidR="00E3126E" w:rsidRDefault="00E3126E" w:rsidP="00E3126E"/>
          <w:p w:rsidR="00E3126E" w:rsidRDefault="00E3126E" w:rsidP="00E3126E"/>
          <w:p w:rsidR="00E3126E" w:rsidRDefault="00E3126E" w:rsidP="00E3126E"/>
          <w:p w:rsidR="00E3126E" w:rsidRDefault="00E3126E" w:rsidP="00E3126E">
            <w:pPr>
              <w:pStyle w:val="Listenabsatz"/>
              <w:numPr>
                <w:ilvl w:val="0"/>
                <w:numId w:val="1"/>
              </w:numPr>
            </w:pPr>
            <w:r>
              <w:t>Haben Sie einen Widerspruch bzw. Klage beim Sozialgericht eingelegt?</w:t>
            </w:r>
          </w:p>
          <w:p w:rsidR="00E3126E" w:rsidRDefault="00E3126E" w:rsidP="00E3126E"/>
          <w:p w:rsidR="00E3126E" w:rsidRDefault="00E3126E" w:rsidP="00E3126E"/>
          <w:p w:rsidR="00904D29" w:rsidRDefault="00904D29" w:rsidP="004F5629"/>
          <w:p w:rsidR="00904D29" w:rsidRPr="00A1791E" w:rsidRDefault="00904D29" w:rsidP="004F5629"/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Pr="003E27C1" w:rsidRDefault="00ED7D21" w:rsidP="00ED7D21">
            <w:pPr>
              <w:pStyle w:val="Listenabsatz"/>
              <w:numPr>
                <w:ilvl w:val="0"/>
                <w:numId w:val="1"/>
              </w:numPr>
            </w:pPr>
            <w:r w:rsidRPr="003E27C1">
              <w:t>Freitext möglich</w:t>
            </w: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>
            <w:pPr>
              <w:rPr>
                <w:b/>
              </w:rPr>
            </w:pPr>
          </w:p>
        </w:tc>
      </w:tr>
      <w:tr w:rsidR="004F5629" w:rsidTr="00E3126E">
        <w:trPr>
          <w:trHeight w:val="1303"/>
        </w:trPr>
        <w:tc>
          <w:tcPr>
            <w:tcW w:w="9599" w:type="dxa"/>
          </w:tcPr>
          <w:p w:rsidR="004F5629" w:rsidRDefault="004F5629" w:rsidP="004F5629">
            <w:pPr>
              <w:rPr>
                <w:b/>
              </w:rPr>
            </w:pPr>
          </w:p>
          <w:p w:rsidR="004F5629" w:rsidRPr="00D06A24" w:rsidRDefault="00D06A24" w:rsidP="00D06A24">
            <w:pPr>
              <w:rPr>
                <w:sz w:val="18"/>
              </w:rPr>
            </w:pPr>
            <w:r>
              <w:rPr>
                <w:b/>
                <w:sz w:val="18"/>
              </w:rPr>
              <w:t>*Gerne können Sie mir die beigefügte Schweigepflichtentbindung ausfüllen</w:t>
            </w:r>
            <w:r w:rsidR="00ED7D21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unterschreiben</w:t>
            </w:r>
            <w:r w:rsidR="00ED7D21">
              <w:rPr>
                <w:b/>
                <w:sz w:val="18"/>
              </w:rPr>
              <w:t xml:space="preserve"> und zurücksenden</w:t>
            </w:r>
            <w:r>
              <w:rPr>
                <w:b/>
                <w:sz w:val="18"/>
              </w:rPr>
              <w:t>. D</w:t>
            </w:r>
            <w:r w:rsidR="00EC50A5">
              <w:rPr>
                <w:b/>
                <w:sz w:val="18"/>
              </w:rPr>
              <w:t xml:space="preserve">ie Unterlagen </w:t>
            </w:r>
            <w:r w:rsidR="00ED7D21">
              <w:rPr>
                <w:b/>
                <w:sz w:val="18"/>
              </w:rPr>
              <w:t xml:space="preserve">werde ich für Sie bei der zuständigen </w:t>
            </w:r>
            <w:r w:rsidR="002C5369">
              <w:rPr>
                <w:b/>
                <w:sz w:val="18"/>
              </w:rPr>
              <w:t>Behörde/Einrichtung</w:t>
            </w:r>
            <w:r w:rsidR="00ED7D21">
              <w:rPr>
                <w:b/>
                <w:sz w:val="18"/>
              </w:rPr>
              <w:t xml:space="preserve"> in Kopie anfordern. Selbstverständlich erhalten Sie diese nach Erhalt für Ihre Unterlagen. </w:t>
            </w: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 w:rsidP="004F5629">
            <w:pPr>
              <w:rPr>
                <w:b/>
              </w:rPr>
            </w:pPr>
          </w:p>
          <w:p w:rsidR="004F5629" w:rsidRDefault="004F5629">
            <w:pPr>
              <w:rPr>
                <w:b/>
              </w:rPr>
            </w:pPr>
          </w:p>
        </w:tc>
      </w:tr>
    </w:tbl>
    <w:p w:rsidR="00651027" w:rsidRDefault="00651027">
      <w:pPr>
        <w:rPr>
          <w:b/>
        </w:rPr>
        <w:sectPr w:rsidR="0065102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144B9" w:rsidRDefault="008144B9">
      <w:pPr>
        <w:rPr>
          <w:b/>
        </w:rPr>
      </w:pPr>
    </w:p>
    <w:p w:rsidR="004F5629" w:rsidRPr="004F5629" w:rsidRDefault="004F5629">
      <w:pPr>
        <w:rPr>
          <w:b/>
        </w:rPr>
      </w:pPr>
    </w:p>
    <w:sectPr w:rsidR="004F5629" w:rsidRPr="004F5629" w:rsidSect="0065102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6E" w:rsidRDefault="00E3126E" w:rsidP="00E3126E">
      <w:pPr>
        <w:spacing w:after="0" w:line="240" w:lineRule="auto"/>
      </w:pPr>
      <w:r>
        <w:separator/>
      </w:r>
    </w:p>
  </w:endnote>
  <w:endnote w:type="continuationSeparator" w:id="0">
    <w:p w:rsidR="00E3126E" w:rsidRDefault="00E3126E" w:rsidP="00E3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6E" w:rsidRDefault="00E3126E" w:rsidP="00E3126E">
      <w:pPr>
        <w:spacing w:after="0" w:line="240" w:lineRule="auto"/>
      </w:pPr>
      <w:r>
        <w:separator/>
      </w:r>
    </w:p>
  </w:footnote>
  <w:footnote w:type="continuationSeparator" w:id="0">
    <w:p w:rsidR="00E3126E" w:rsidRDefault="00E3126E" w:rsidP="00E3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1993"/>
    <w:multiLevelType w:val="hybridMultilevel"/>
    <w:tmpl w:val="42C01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3B"/>
    <w:rsid w:val="000033BC"/>
    <w:rsid w:val="00170FA6"/>
    <w:rsid w:val="001E02FE"/>
    <w:rsid w:val="00237318"/>
    <w:rsid w:val="002C5369"/>
    <w:rsid w:val="002D430E"/>
    <w:rsid w:val="00365A03"/>
    <w:rsid w:val="003E27C1"/>
    <w:rsid w:val="00464FD6"/>
    <w:rsid w:val="004F489F"/>
    <w:rsid w:val="004F5629"/>
    <w:rsid w:val="00501ED3"/>
    <w:rsid w:val="00651027"/>
    <w:rsid w:val="006C409E"/>
    <w:rsid w:val="006F052D"/>
    <w:rsid w:val="00722DAF"/>
    <w:rsid w:val="007B22C2"/>
    <w:rsid w:val="008144B9"/>
    <w:rsid w:val="00830171"/>
    <w:rsid w:val="00850FB7"/>
    <w:rsid w:val="00904D29"/>
    <w:rsid w:val="00A1791E"/>
    <w:rsid w:val="00AB3B9C"/>
    <w:rsid w:val="00AE2AF1"/>
    <w:rsid w:val="00D06A24"/>
    <w:rsid w:val="00DE703B"/>
    <w:rsid w:val="00E140FB"/>
    <w:rsid w:val="00E3126E"/>
    <w:rsid w:val="00E77B3A"/>
    <w:rsid w:val="00EC50A5"/>
    <w:rsid w:val="00ED7D21"/>
    <w:rsid w:val="00F3525A"/>
    <w:rsid w:val="00F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FAC01-9056-4B28-B022-E7E01FA7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2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312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12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1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A3D0-5400-4CE3-BC44-C0B6AA8F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9CE61A69.dotm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Daniela</dc:creator>
  <cp:lastModifiedBy>Ina Klawisch</cp:lastModifiedBy>
  <cp:revision>2</cp:revision>
  <dcterms:created xsi:type="dcterms:W3CDTF">2020-07-06T09:40:00Z</dcterms:created>
  <dcterms:modified xsi:type="dcterms:W3CDTF">2020-07-06T09:40:00Z</dcterms:modified>
</cp:coreProperties>
</file>